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77" w:rsidRPr="00AC79D4" w:rsidRDefault="00842077" w:rsidP="00101A56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AC79D4">
        <w:rPr>
          <w:rFonts w:ascii="Times New Roman" w:hAnsi="Times New Roman"/>
          <w:sz w:val="26"/>
          <w:szCs w:val="26"/>
        </w:rPr>
        <w:t>Реестр земельных участков,</w:t>
      </w:r>
    </w:p>
    <w:p w:rsidR="00842077" w:rsidRPr="00AC79D4" w:rsidRDefault="00842077" w:rsidP="00842077">
      <w:pPr>
        <w:pStyle w:val="af"/>
        <w:jc w:val="center"/>
        <w:rPr>
          <w:rFonts w:ascii="Times New Roman" w:hAnsi="Times New Roman"/>
          <w:sz w:val="26"/>
          <w:szCs w:val="26"/>
        </w:rPr>
      </w:pPr>
      <w:r w:rsidRPr="00AC79D4">
        <w:rPr>
          <w:rFonts w:ascii="Times New Roman" w:hAnsi="Times New Roman"/>
          <w:sz w:val="26"/>
          <w:szCs w:val="26"/>
        </w:rPr>
        <w:t>сформированных на территории муниципального района Челно-Вершинский Самарской области для предоставления в собственность гражданам имеющих троих и более детей</w:t>
      </w:r>
    </w:p>
    <w:tbl>
      <w:tblPr>
        <w:tblW w:w="1828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119"/>
        <w:gridCol w:w="1559"/>
        <w:gridCol w:w="1985"/>
        <w:gridCol w:w="992"/>
        <w:gridCol w:w="1559"/>
        <w:gridCol w:w="2127"/>
        <w:gridCol w:w="4110"/>
        <w:gridCol w:w="2381"/>
      </w:tblGrid>
      <w:tr w:rsidR="007955A3" w:rsidRPr="001638AE" w:rsidTr="007955A3">
        <w:trPr>
          <w:gridAfter w:val="1"/>
          <w:wAfter w:w="2381" w:type="dxa"/>
          <w:trHeight w:val="22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1638AE" w:rsidRDefault="00723327" w:rsidP="00426777">
            <w:pPr>
              <w:jc w:val="center"/>
              <w:rPr>
                <w:b/>
                <w:sz w:val="20"/>
                <w:szCs w:val="20"/>
              </w:rPr>
            </w:pPr>
            <w:r w:rsidRPr="001638AE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638AE">
              <w:rPr>
                <w:b/>
                <w:sz w:val="20"/>
                <w:szCs w:val="20"/>
              </w:rPr>
              <w:t>п</w:t>
            </w:r>
            <w:proofErr w:type="gramEnd"/>
            <w:r w:rsidRPr="001638A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1638AE" w:rsidRDefault="00723327" w:rsidP="00F74B1C">
            <w:pPr>
              <w:ind w:left="-79" w:right="-108"/>
              <w:jc w:val="center"/>
              <w:rPr>
                <w:b/>
                <w:sz w:val="20"/>
                <w:szCs w:val="20"/>
              </w:rPr>
            </w:pPr>
            <w:r w:rsidRPr="001638AE">
              <w:rPr>
                <w:b/>
                <w:sz w:val="20"/>
                <w:szCs w:val="20"/>
              </w:rPr>
              <w:t>Местоположение и адресный ориентир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7" w:rsidRPr="001638AE" w:rsidRDefault="00723327" w:rsidP="00343FFE">
            <w:pPr>
              <w:jc w:val="center"/>
              <w:rPr>
                <w:b/>
                <w:sz w:val="20"/>
                <w:szCs w:val="20"/>
              </w:rPr>
            </w:pPr>
            <w:r w:rsidRPr="001638AE">
              <w:rPr>
                <w:b/>
                <w:sz w:val="20"/>
                <w:szCs w:val="20"/>
              </w:rPr>
              <w:t>Разрешенный вид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27" w:rsidRPr="001638AE" w:rsidRDefault="00723327" w:rsidP="00343FFE">
            <w:pPr>
              <w:jc w:val="center"/>
              <w:rPr>
                <w:b/>
                <w:sz w:val="20"/>
                <w:szCs w:val="20"/>
              </w:rPr>
            </w:pPr>
            <w:r w:rsidRPr="001638AE">
              <w:rPr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1638AE" w:rsidRDefault="00723327" w:rsidP="00426777">
            <w:pPr>
              <w:jc w:val="center"/>
              <w:rPr>
                <w:b/>
                <w:sz w:val="20"/>
                <w:szCs w:val="20"/>
              </w:rPr>
            </w:pPr>
            <w:r w:rsidRPr="001638AE">
              <w:rPr>
                <w:b/>
                <w:sz w:val="20"/>
                <w:szCs w:val="20"/>
              </w:rPr>
              <w:t>Площадь,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1638AE" w:rsidRDefault="00723327" w:rsidP="00F64F31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638AE">
              <w:rPr>
                <w:b/>
                <w:sz w:val="20"/>
                <w:szCs w:val="20"/>
              </w:rPr>
              <w:t>Наличие (отсутствие) транспортной инфраструк</w:t>
            </w:r>
            <w:r w:rsidR="00F64F31">
              <w:rPr>
                <w:b/>
                <w:sz w:val="20"/>
                <w:szCs w:val="20"/>
              </w:rPr>
              <w:t>ту</w:t>
            </w:r>
            <w:r w:rsidRPr="001638AE">
              <w:rPr>
                <w:b/>
                <w:sz w:val="20"/>
                <w:szCs w:val="20"/>
              </w:rPr>
              <w:t>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1638AE" w:rsidRDefault="00723327" w:rsidP="00426777">
            <w:pPr>
              <w:jc w:val="center"/>
              <w:rPr>
                <w:b/>
                <w:sz w:val="20"/>
                <w:szCs w:val="20"/>
              </w:rPr>
            </w:pPr>
            <w:r w:rsidRPr="001638AE">
              <w:rPr>
                <w:b/>
                <w:sz w:val="20"/>
                <w:szCs w:val="20"/>
              </w:rPr>
              <w:t>Наличие (отсутствие) объектов соцкультбыта на земельных участках (в случае массовой застройки), а также на прилегающей к земельным участкам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327" w:rsidRPr="001638AE" w:rsidRDefault="00723327" w:rsidP="00426777">
            <w:pPr>
              <w:jc w:val="center"/>
              <w:rPr>
                <w:b/>
                <w:sz w:val="20"/>
                <w:szCs w:val="20"/>
              </w:rPr>
            </w:pPr>
            <w:r w:rsidRPr="001638AE">
              <w:rPr>
                <w:b/>
                <w:sz w:val="20"/>
                <w:szCs w:val="20"/>
              </w:rPr>
              <w:t>Наличие (отсутствие) инженерно-технической инфраструктуры  с указанием всех имеющихся  на земельных участках  видов инженерно-технического  обеспечения земельных участков, а также с указанием технических условий  подключения  объектов капитального строительства к сетям инженерно-технического обеспечения</w:t>
            </w:r>
          </w:p>
        </w:tc>
      </w:tr>
      <w:tr w:rsidR="007955A3" w:rsidRPr="001638AE" w:rsidTr="007955A3">
        <w:trPr>
          <w:gridAfter w:val="1"/>
          <w:wAfter w:w="2381" w:type="dxa"/>
          <w:trHeight w:val="9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06" w:rsidRPr="007A4558" w:rsidRDefault="00894C06" w:rsidP="00894C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06" w:rsidRPr="0097791A" w:rsidRDefault="009D536A" w:rsidP="00E86533">
            <w:pPr>
              <w:ind w:left="-79" w:right="-108"/>
              <w:jc w:val="center"/>
              <w:rPr>
                <w:sz w:val="20"/>
                <w:szCs w:val="20"/>
              </w:rPr>
            </w:pPr>
            <w:r w:rsidRPr="0097791A">
              <w:rPr>
                <w:sz w:val="20"/>
                <w:szCs w:val="20"/>
              </w:rPr>
              <w:t xml:space="preserve">Самарская обл., </w:t>
            </w:r>
            <w:r>
              <w:rPr>
                <w:sz w:val="20"/>
                <w:szCs w:val="20"/>
              </w:rPr>
              <w:t xml:space="preserve">муниципальный район </w:t>
            </w:r>
            <w:r w:rsidRPr="0097791A">
              <w:rPr>
                <w:sz w:val="20"/>
                <w:szCs w:val="20"/>
              </w:rPr>
              <w:t>Челно-Вершинский</w:t>
            </w:r>
            <w:proofErr w:type="gramStart"/>
            <w:r w:rsidRPr="0097791A">
              <w:rPr>
                <w:sz w:val="20"/>
                <w:szCs w:val="20"/>
              </w:rPr>
              <w:t xml:space="preserve"> ,</w:t>
            </w:r>
            <w:proofErr w:type="gramEnd"/>
            <w:r w:rsidRPr="0097791A">
              <w:rPr>
                <w:sz w:val="20"/>
                <w:szCs w:val="20"/>
              </w:rPr>
              <w:t xml:space="preserve"> с. Челно-Вершины, ул. </w:t>
            </w:r>
            <w:r>
              <w:rPr>
                <w:sz w:val="20"/>
                <w:szCs w:val="20"/>
              </w:rPr>
              <w:t>Граничная</w:t>
            </w:r>
            <w:r w:rsidRPr="0097791A">
              <w:rPr>
                <w:sz w:val="20"/>
                <w:szCs w:val="20"/>
              </w:rPr>
              <w:t xml:space="preserve">, участок </w:t>
            </w:r>
            <w:r w:rsidR="00E86533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06" w:rsidRPr="00077728" w:rsidRDefault="00894C06" w:rsidP="00894C0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06" w:rsidRPr="00077728" w:rsidRDefault="00894C06" w:rsidP="009D53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4541">
              <w:rPr>
                <w:sz w:val="21"/>
                <w:szCs w:val="21"/>
              </w:rPr>
              <w:t>63:35:0603002:</w:t>
            </w:r>
            <w:r w:rsidR="009D536A">
              <w:rPr>
                <w:sz w:val="21"/>
                <w:szCs w:val="21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C06" w:rsidRPr="00BC7491" w:rsidRDefault="00894C06" w:rsidP="00894C06">
            <w:pPr>
              <w:jc w:val="center"/>
              <w:rPr>
                <w:sz w:val="20"/>
                <w:szCs w:val="20"/>
              </w:rPr>
            </w:pPr>
            <w:r w:rsidRPr="00BC7491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06" w:rsidRPr="007A4558" w:rsidRDefault="00894C06" w:rsidP="00894C0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06" w:rsidRPr="007A4558" w:rsidRDefault="00894C06" w:rsidP="00894C0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06" w:rsidRPr="007A4558" w:rsidRDefault="00894C06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55A3" w:rsidRPr="001638AE" w:rsidTr="007955A3">
        <w:trPr>
          <w:gridAfter w:val="1"/>
          <w:wAfter w:w="2381" w:type="dxa"/>
          <w:trHeight w:val="9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A3E" w:rsidRPr="007A4558" w:rsidRDefault="00317A3E" w:rsidP="00317A3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3E" w:rsidRPr="0097791A" w:rsidRDefault="009D536A" w:rsidP="00E86533">
            <w:pPr>
              <w:ind w:left="-79" w:right="-108"/>
              <w:jc w:val="center"/>
              <w:rPr>
                <w:sz w:val="20"/>
                <w:szCs w:val="20"/>
              </w:rPr>
            </w:pPr>
            <w:r w:rsidRPr="0097791A">
              <w:rPr>
                <w:sz w:val="20"/>
                <w:szCs w:val="20"/>
              </w:rPr>
              <w:t xml:space="preserve">Самарская обл., </w:t>
            </w:r>
            <w:r>
              <w:rPr>
                <w:sz w:val="20"/>
                <w:szCs w:val="20"/>
              </w:rPr>
              <w:t xml:space="preserve">муниципальный район </w:t>
            </w:r>
            <w:r w:rsidRPr="0097791A">
              <w:rPr>
                <w:sz w:val="20"/>
                <w:szCs w:val="20"/>
              </w:rPr>
              <w:t>Челно-Вершинский</w:t>
            </w:r>
            <w:proofErr w:type="gramStart"/>
            <w:r w:rsidRPr="0097791A">
              <w:rPr>
                <w:sz w:val="20"/>
                <w:szCs w:val="20"/>
              </w:rPr>
              <w:t xml:space="preserve"> ,</w:t>
            </w:r>
            <w:proofErr w:type="gramEnd"/>
            <w:r w:rsidRPr="0097791A">
              <w:rPr>
                <w:sz w:val="20"/>
                <w:szCs w:val="20"/>
              </w:rPr>
              <w:t xml:space="preserve"> с. Челно-Вершины, ул. </w:t>
            </w:r>
            <w:r>
              <w:rPr>
                <w:sz w:val="20"/>
                <w:szCs w:val="20"/>
              </w:rPr>
              <w:t>Граничная</w:t>
            </w:r>
            <w:r w:rsidRPr="0097791A">
              <w:rPr>
                <w:sz w:val="20"/>
                <w:szCs w:val="20"/>
              </w:rPr>
              <w:t xml:space="preserve">, участок </w:t>
            </w:r>
            <w:r w:rsidR="00E86533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E" w:rsidRPr="00077728" w:rsidRDefault="00317A3E" w:rsidP="00317A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3E" w:rsidRPr="00077728" w:rsidRDefault="00317A3E" w:rsidP="00E865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4541">
              <w:rPr>
                <w:sz w:val="21"/>
                <w:szCs w:val="21"/>
              </w:rPr>
              <w:t>63:35:0603002:</w:t>
            </w:r>
            <w:r w:rsidR="00E86533">
              <w:rPr>
                <w:sz w:val="21"/>
                <w:szCs w:val="21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A3E" w:rsidRPr="00BC7491" w:rsidRDefault="00317A3E" w:rsidP="00317A3E">
            <w:pPr>
              <w:jc w:val="center"/>
              <w:rPr>
                <w:sz w:val="20"/>
                <w:szCs w:val="20"/>
              </w:rPr>
            </w:pPr>
            <w:r w:rsidRPr="00BC7491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3E" w:rsidRPr="007A4558" w:rsidRDefault="00317A3E" w:rsidP="00317A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3E" w:rsidRPr="007A4558" w:rsidRDefault="00317A3E" w:rsidP="00317A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A3E" w:rsidRPr="007A4558" w:rsidRDefault="00317A3E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55A3" w:rsidRPr="001638AE" w:rsidTr="007955A3">
        <w:trPr>
          <w:trHeight w:val="84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7A8" w:rsidRPr="007A4558" w:rsidRDefault="002E37A8" w:rsidP="002E37A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A8" w:rsidRPr="0097791A" w:rsidRDefault="009D536A" w:rsidP="00E86533">
            <w:pPr>
              <w:ind w:left="-79" w:right="-108"/>
              <w:jc w:val="center"/>
              <w:rPr>
                <w:sz w:val="20"/>
                <w:szCs w:val="20"/>
              </w:rPr>
            </w:pPr>
            <w:r w:rsidRPr="0097791A">
              <w:rPr>
                <w:sz w:val="20"/>
                <w:szCs w:val="20"/>
              </w:rPr>
              <w:t xml:space="preserve">Самарская обл., </w:t>
            </w:r>
            <w:r>
              <w:rPr>
                <w:sz w:val="20"/>
                <w:szCs w:val="20"/>
              </w:rPr>
              <w:t xml:space="preserve">муниципальный район </w:t>
            </w:r>
            <w:r w:rsidRPr="0097791A">
              <w:rPr>
                <w:sz w:val="20"/>
                <w:szCs w:val="20"/>
              </w:rPr>
              <w:t>Челно-Вершинский</w:t>
            </w:r>
            <w:proofErr w:type="gramStart"/>
            <w:r w:rsidRPr="0097791A">
              <w:rPr>
                <w:sz w:val="20"/>
                <w:szCs w:val="20"/>
              </w:rPr>
              <w:t xml:space="preserve"> ,</w:t>
            </w:r>
            <w:proofErr w:type="gramEnd"/>
            <w:r w:rsidRPr="0097791A">
              <w:rPr>
                <w:sz w:val="20"/>
                <w:szCs w:val="20"/>
              </w:rPr>
              <w:t xml:space="preserve"> с. Челно-Вершины, ул. </w:t>
            </w:r>
            <w:r>
              <w:rPr>
                <w:sz w:val="20"/>
                <w:szCs w:val="20"/>
              </w:rPr>
              <w:t>Граничная</w:t>
            </w:r>
            <w:r w:rsidRPr="0097791A">
              <w:rPr>
                <w:sz w:val="20"/>
                <w:szCs w:val="20"/>
              </w:rPr>
              <w:t xml:space="preserve">, участок </w:t>
            </w:r>
            <w:r w:rsidR="00E86533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A8" w:rsidRPr="00077728" w:rsidRDefault="002E37A8" w:rsidP="002E37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A8" w:rsidRPr="00077728" w:rsidRDefault="002E37A8" w:rsidP="00E865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4541">
              <w:rPr>
                <w:sz w:val="21"/>
                <w:szCs w:val="21"/>
              </w:rPr>
              <w:t>63:35:0603002:1</w:t>
            </w:r>
            <w:r w:rsidR="00E86533">
              <w:rPr>
                <w:sz w:val="21"/>
                <w:szCs w:val="21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A8" w:rsidRPr="00BC7491" w:rsidRDefault="002E37A8" w:rsidP="002E37A8">
            <w:pPr>
              <w:jc w:val="center"/>
              <w:rPr>
                <w:sz w:val="20"/>
                <w:szCs w:val="20"/>
              </w:rPr>
            </w:pPr>
            <w:r w:rsidRPr="00BC7491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A8" w:rsidRPr="007A4558" w:rsidRDefault="002E37A8" w:rsidP="002E37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A8" w:rsidRPr="007A4558" w:rsidRDefault="002E37A8" w:rsidP="002E37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7A8" w:rsidRPr="007A4558" w:rsidRDefault="002E37A8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  <w:tc>
          <w:tcPr>
            <w:tcW w:w="2381" w:type="dxa"/>
            <w:vAlign w:val="center"/>
          </w:tcPr>
          <w:p w:rsidR="002E37A8" w:rsidRPr="00077728" w:rsidRDefault="002E37A8" w:rsidP="002E37A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7955A3" w:rsidRPr="001638AE" w:rsidTr="00E86533">
        <w:trPr>
          <w:gridAfter w:val="1"/>
          <w:wAfter w:w="2381" w:type="dxa"/>
          <w:trHeight w:val="109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62A" w:rsidRPr="007A4558" w:rsidRDefault="007A262A" w:rsidP="007A262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2A" w:rsidRPr="0097791A" w:rsidRDefault="009D536A" w:rsidP="00E86533">
            <w:pPr>
              <w:ind w:left="-79" w:right="-108"/>
              <w:jc w:val="center"/>
              <w:rPr>
                <w:sz w:val="20"/>
                <w:szCs w:val="20"/>
              </w:rPr>
            </w:pPr>
            <w:r w:rsidRPr="0097791A">
              <w:rPr>
                <w:sz w:val="20"/>
                <w:szCs w:val="20"/>
              </w:rPr>
              <w:t xml:space="preserve">Самарская обл., </w:t>
            </w:r>
            <w:r>
              <w:rPr>
                <w:sz w:val="20"/>
                <w:szCs w:val="20"/>
              </w:rPr>
              <w:t xml:space="preserve">муниципальный район </w:t>
            </w:r>
            <w:r w:rsidRPr="0097791A">
              <w:rPr>
                <w:sz w:val="20"/>
                <w:szCs w:val="20"/>
              </w:rPr>
              <w:t>Челно-Вершинский</w:t>
            </w:r>
            <w:proofErr w:type="gramStart"/>
            <w:r w:rsidRPr="0097791A">
              <w:rPr>
                <w:sz w:val="20"/>
                <w:szCs w:val="20"/>
              </w:rPr>
              <w:t xml:space="preserve"> ,</w:t>
            </w:r>
            <w:proofErr w:type="gramEnd"/>
            <w:r w:rsidRPr="0097791A">
              <w:rPr>
                <w:sz w:val="20"/>
                <w:szCs w:val="20"/>
              </w:rPr>
              <w:t xml:space="preserve"> с. Челно-Вершины, ул. </w:t>
            </w:r>
            <w:r>
              <w:rPr>
                <w:sz w:val="20"/>
                <w:szCs w:val="20"/>
              </w:rPr>
              <w:t>Граничная</w:t>
            </w:r>
            <w:r w:rsidRPr="0097791A">
              <w:rPr>
                <w:sz w:val="20"/>
                <w:szCs w:val="20"/>
              </w:rPr>
              <w:t xml:space="preserve">, участок </w:t>
            </w:r>
            <w:r w:rsidR="00E86533"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2A" w:rsidRPr="00077728" w:rsidRDefault="007A262A" w:rsidP="007A2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2A" w:rsidRPr="00077728" w:rsidRDefault="007A262A" w:rsidP="00E865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4541">
              <w:rPr>
                <w:sz w:val="21"/>
                <w:szCs w:val="21"/>
              </w:rPr>
              <w:t>63:35:0603002:1</w:t>
            </w:r>
            <w:r w:rsidR="00E86533">
              <w:rPr>
                <w:sz w:val="21"/>
                <w:szCs w:val="21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62A" w:rsidRPr="00BC7491" w:rsidRDefault="007A262A" w:rsidP="007A262A">
            <w:pPr>
              <w:jc w:val="center"/>
              <w:rPr>
                <w:sz w:val="20"/>
                <w:szCs w:val="20"/>
              </w:rPr>
            </w:pPr>
            <w:r w:rsidRPr="00BC7491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2A" w:rsidRPr="007A4558" w:rsidRDefault="007A262A" w:rsidP="007A2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2A" w:rsidRPr="007A4558" w:rsidRDefault="007A262A" w:rsidP="007A262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2A" w:rsidRPr="007A4558" w:rsidRDefault="007A262A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55A3" w:rsidRPr="001638AE" w:rsidTr="009D536A">
        <w:trPr>
          <w:gridAfter w:val="1"/>
          <w:wAfter w:w="2381" w:type="dxa"/>
          <w:trHeight w:val="10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7BA" w:rsidRPr="007A4558" w:rsidRDefault="006077BA" w:rsidP="006077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A" w:rsidRPr="0097791A" w:rsidRDefault="009D536A" w:rsidP="00487811">
            <w:pPr>
              <w:ind w:left="-79" w:right="-108"/>
              <w:jc w:val="center"/>
              <w:rPr>
                <w:sz w:val="20"/>
                <w:szCs w:val="20"/>
              </w:rPr>
            </w:pPr>
            <w:r w:rsidRPr="0097791A">
              <w:rPr>
                <w:sz w:val="20"/>
                <w:szCs w:val="20"/>
              </w:rPr>
              <w:t xml:space="preserve">Самарская обл., </w:t>
            </w:r>
            <w:r>
              <w:rPr>
                <w:sz w:val="20"/>
                <w:szCs w:val="20"/>
              </w:rPr>
              <w:t xml:space="preserve">муниципальный район </w:t>
            </w:r>
            <w:r w:rsidRPr="0097791A">
              <w:rPr>
                <w:sz w:val="20"/>
                <w:szCs w:val="20"/>
              </w:rPr>
              <w:t>Челно-Вершинский</w:t>
            </w:r>
            <w:proofErr w:type="gramStart"/>
            <w:r w:rsidRPr="0097791A">
              <w:rPr>
                <w:sz w:val="20"/>
                <w:szCs w:val="20"/>
              </w:rPr>
              <w:t xml:space="preserve"> ,</w:t>
            </w:r>
            <w:proofErr w:type="gramEnd"/>
            <w:r w:rsidRPr="0097791A">
              <w:rPr>
                <w:sz w:val="20"/>
                <w:szCs w:val="20"/>
              </w:rPr>
              <w:t xml:space="preserve"> с. Челно-Вершины, ул. </w:t>
            </w:r>
            <w:r>
              <w:rPr>
                <w:sz w:val="20"/>
                <w:szCs w:val="20"/>
              </w:rPr>
              <w:t>Граничная</w:t>
            </w:r>
            <w:r w:rsidRPr="0097791A">
              <w:rPr>
                <w:sz w:val="20"/>
                <w:szCs w:val="20"/>
              </w:rPr>
              <w:t xml:space="preserve">, участок </w:t>
            </w:r>
            <w:r w:rsidR="00487811"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BA" w:rsidRPr="00077728" w:rsidRDefault="006077BA" w:rsidP="006077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BA" w:rsidRPr="00077728" w:rsidRDefault="006077BA" w:rsidP="004878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4541">
              <w:rPr>
                <w:sz w:val="21"/>
                <w:szCs w:val="21"/>
              </w:rPr>
              <w:t>63:35:0603002:1</w:t>
            </w:r>
            <w:r w:rsidR="00487811">
              <w:rPr>
                <w:sz w:val="21"/>
                <w:szCs w:val="21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A" w:rsidRPr="00BC7491" w:rsidRDefault="006077BA" w:rsidP="006077BA">
            <w:pPr>
              <w:jc w:val="center"/>
              <w:rPr>
                <w:sz w:val="20"/>
                <w:szCs w:val="20"/>
              </w:rPr>
            </w:pPr>
            <w:r w:rsidRPr="00BC7491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BA" w:rsidRPr="007A4558" w:rsidRDefault="006077BA" w:rsidP="006077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BA" w:rsidRPr="007A4558" w:rsidRDefault="006077BA" w:rsidP="006077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BA" w:rsidRPr="007A4558" w:rsidRDefault="006077BA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55A3" w:rsidRPr="001638AE" w:rsidTr="00E86533">
        <w:trPr>
          <w:gridAfter w:val="1"/>
          <w:wAfter w:w="2381" w:type="dxa"/>
          <w:trHeight w:val="112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7BA" w:rsidRPr="007A4558" w:rsidRDefault="006077BA" w:rsidP="006077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A" w:rsidRPr="0097791A" w:rsidRDefault="006077BA" w:rsidP="00487811">
            <w:pPr>
              <w:ind w:left="-79" w:right="-108"/>
              <w:jc w:val="center"/>
              <w:rPr>
                <w:sz w:val="20"/>
                <w:szCs w:val="20"/>
              </w:rPr>
            </w:pPr>
            <w:r w:rsidRPr="0097791A">
              <w:rPr>
                <w:sz w:val="20"/>
                <w:szCs w:val="20"/>
              </w:rPr>
              <w:t xml:space="preserve">Самарская обл., </w:t>
            </w:r>
            <w:r>
              <w:rPr>
                <w:sz w:val="20"/>
                <w:szCs w:val="20"/>
              </w:rPr>
              <w:t xml:space="preserve">муниципальный район </w:t>
            </w:r>
            <w:r w:rsidRPr="0097791A">
              <w:rPr>
                <w:sz w:val="20"/>
                <w:szCs w:val="20"/>
              </w:rPr>
              <w:t>Челно-Вершинский</w:t>
            </w:r>
            <w:proofErr w:type="gramStart"/>
            <w:r w:rsidRPr="0097791A">
              <w:rPr>
                <w:sz w:val="20"/>
                <w:szCs w:val="20"/>
              </w:rPr>
              <w:t xml:space="preserve"> ,</w:t>
            </w:r>
            <w:proofErr w:type="gramEnd"/>
            <w:r w:rsidRPr="0097791A">
              <w:rPr>
                <w:sz w:val="20"/>
                <w:szCs w:val="20"/>
              </w:rPr>
              <w:t xml:space="preserve"> с. Челно-Вершины, ул. </w:t>
            </w:r>
            <w:r>
              <w:rPr>
                <w:sz w:val="20"/>
                <w:szCs w:val="20"/>
              </w:rPr>
              <w:t>Граничная</w:t>
            </w:r>
            <w:r w:rsidRPr="0097791A">
              <w:rPr>
                <w:sz w:val="20"/>
                <w:szCs w:val="20"/>
              </w:rPr>
              <w:t xml:space="preserve">, участок </w:t>
            </w:r>
            <w:r w:rsidR="00487811"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BA" w:rsidRPr="00077728" w:rsidRDefault="006077BA" w:rsidP="006077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BA" w:rsidRPr="00077728" w:rsidRDefault="006077BA" w:rsidP="004878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4541">
              <w:rPr>
                <w:sz w:val="21"/>
                <w:szCs w:val="21"/>
              </w:rPr>
              <w:t>63:35:0603002:1</w:t>
            </w:r>
            <w:r w:rsidR="00487811">
              <w:rPr>
                <w:sz w:val="21"/>
                <w:szCs w:val="21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A" w:rsidRPr="00BC7491" w:rsidRDefault="006077BA" w:rsidP="006077BA">
            <w:pPr>
              <w:jc w:val="center"/>
              <w:rPr>
                <w:sz w:val="20"/>
                <w:szCs w:val="20"/>
              </w:rPr>
            </w:pPr>
            <w:r w:rsidRPr="00BC7491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BA" w:rsidRPr="007A4558" w:rsidRDefault="006077BA" w:rsidP="006077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BA" w:rsidRPr="007A4558" w:rsidRDefault="006077BA" w:rsidP="006077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BA" w:rsidRPr="007A4558" w:rsidRDefault="006077BA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55A3" w:rsidRPr="001638AE" w:rsidTr="007955A3">
        <w:trPr>
          <w:gridAfter w:val="1"/>
          <w:wAfter w:w="2381" w:type="dxa"/>
          <w:trHeight w:val="10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7BA" w:rsidRPr="007A4558" w:rsidRDefault="006077BA" w:rsidP="006077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BA" w:rsidRPr="0097791A" w:rsidRDefault="006077BA" w:rsidP="00487811">
            <w:pPr>
              <w:ind w:left="-79" w:right="-108"/>
              <w:jc w:val="center"/>
              <w:rPr>
                <w:sz w:val="20"/>
                <w:szCs w:val="20"/>
              </w:rPr>
            </w:pPr>
            <w:r w:rsidRPr="0097791A">
              <w:rPr>
                <w:sz w:val="20"/>
                <w:szCs w:val="20"/>
              </w:rPr>
              <w:t xml:space="preserve">Самарская обл., </w:t>
            </w:r>
            <w:r>
              <w:rPr>
                <w:sz w:val="20"/>
                <w:szCs w:val="20"/>
              </w:rPr>
              <w:t xml:space="preserve">муниципальный район </w:t>
            </w:r>
            <w:r w:rsidRPr="0097791A">
              <w:rPr>
                <w:sz w:val="20"/>
                <w:szCs w:val="20"/>
              </w:rPr>
              <w:t>Челно-Вершинский</w:t>
            </w:r>
            <w:proofErr w:type="gramStart"/>
            <w:r w:rsidRPr="0097791A">
              <w:rPr>
                <w:sz w:val="20"/>
                <w:szCs w:val="20"/>
              </w:rPr>
              <w:t xml:space="preserve"> ,</w:t>
            </w:r>
            <w:proofErr w:type="gramEnd"/>
            <w:r w:rsidRPr="0097791A">
              <w:rPr>
                <w:sz w:val="20"/>
                <w:szCs w:val="20"/>
              </w:rPr>
              <w:t xml:space="preserve"> с. Челно-Вершины, ул. </w:t>
            </w:r>
            <w:r>
              <w:rPr>
                <w:sz w:val="20"/>
                <w:szCs w:val="20"/>
              </w:rPr>
              <w:t>Граничная</w:t>
            </w:r>
            <w:r w:rsidRPr="0097791A">
              <w:rPr>
                <w:sz w:val="20"/>
                <w:szCs w:val="20"/>
              </w:rPr>
              <w:t xml:space="preserve">, участок </w:t>
            </w:r>
            <w:r w:rsidR="00487811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BA" w:rsidRPr="00077728" w:rsidRDefault="006077BA" w:rsidP="006077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BA" w:rsidRPr="00077728" w:rsidRDefault="006077BA" w:rsidP="004878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4541">
              <w:rPr>
                <w:sz w:val="21"/>
                <w:szCs w:val="21"/>
              </w:rPr>
              <w:t>63:35:0603002:1</w:t>
            </w:r>
            <w:r w:rsidR="00487811">
              <w:rPr>
                <w:sz w:val="21"/>
                <w:szCs w:val="21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7BA" w:rsidRPr="00BC7491" w:rsidRDefault="006077BA" w:rsidP="006077BA">
            <w:pPr>
              <w:jc w:val="center"/>
              <w:rPr>
                <w:sz w:val="20"/>
                <w:szCs w:val="20"/>
              </w:rPr>
            </w:pPr>
            <w:r w:rsidRPr="00BC7491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7BA" w:rsidRPr="007A4558" w:rsidRDefault="006077BA" w:rsidP="006077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7BA" w:rsidRPr="007A4558" w:rsidRDefault="006077BA" w:rsidP="006077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7BA" w:rsidRPr="007A4558" w:rsidRDefault="006077BA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55A3" w:rsidRPr="001638AE" w:rsidTr="007955A3">
        <w:trPr>
          <w:gridAfter w:val="1"/>
          <w:wAfter w:w="2381" w:type="dxa"/>
          <w:trHeight w:val="70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C6" w:rsidRPr="007A4558" w:rsidRDefault="009A1DC6" w:rsidP="009A1D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C6" w:rsidRPr="0097791A" w:rsidRDefault="009A1DC6" w:rsidP="00487811">
            <w:pPr>
              <w:ind w:left="-79" w:right="-108"/>
              <w:jc w:val="center"/>
              <w:rPr>
                <w:sz w:val="20"/>
                <w:szCs w:val="20"/>
              </w:rPr>
            </w:pPr>
            <w:r w:rsidRPr="0097791A">
              <w:rPr>
                <w:sz w:val="20"/>
                <w:szCs w:val="20"/>
              </w:rPr>
              <w:t xml:space="preserve">Самарская обл., </w:t>
            </w:r>
            <w:r>
              <w:rPr>
                <w:sz w:val="20"/>
                <w:szCs w:val="20"/>
              </w:rPr>
              <w:t xml:space="preserve">муниципальный район </w:t>
            </w:r>
            <w:r w:rsidRPr="0097791A">
              <w:rPr>
                <w:sz w:val="20"/>
                <w:szCs w:val="20"/>
              </w:rPr>
              <w:t>Челно-Вершинский</w:t>
            </w:r>
            <w:proofErr w:type="gramStart"/>
            <w:r w:rsidRPr="0097791A">
              <w:rPr>
                <w:sz w:val="20"/>
                <w:szCs w:val="20"/>
              </w:rPr>
              <w:t xml:space="preserve"> ,</w:t>
            </w:r>
            <w:proofErr w:type="gramEnd"/>
            <w:r w:rsidRPr="0097791A">
              <w:rPr>
                <w:sz w:val="20"/>
                <w:szCs w:val="20"/>
              </w:rPr>
              <w:t xml:space="preserve"> с. Челно-Вершины, ул. </w:t>
            </w:r>
            <w:r>
              <w:rPr>
                <w:sz w:val="20"/>
                <w:szCs w:val="20"/>
              </w:rPr>
              <w:t>Граничная</w:t>
            </w:r>
            <w:r w:rsidRPr="0097791A">
              <w:rPr>
                <w:sz w:val="20"/>
                <w:szCs w:val="20"/>
              </w:rPr>
              <w:t xml:space="preserve">, участок </w:t>
            </w:r>
            <w:r>
              <w:rPr>
                <w:sz w:val="20"/>
                <w:szCs w:val="20"/>
              </w:rPr>
              <w:t>2</w:t>
            </w:r>
            <w:r w:rsidR="0048781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C6" w:rsidRPr="00077728" w:rsidRDefault="009A1DC6" w:rsidP="009A1D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C6" w:rsidRPr="00077728" w:rsidRDefault="009A1DC6" w:rsidP="0048781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4541">
              <w:rPr>
                <w:sz w:val="21"/>
                <w:szCs w:val="21"/>
              </w:rPr>
              <w:t>63:35:0603002:1</w:t>
            </w:r>
            <w:r w:rsidR="00487811">
              <w:rPr>
                <w:sz w:val="21"/>
                <w:szCs w:val="21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C6" w:rsidRPr="00BC7491" w:rsidRDefault="009A1DC6" w:rsidP="009A1DC6">
            <w:pPr>
              <w:jc w:val="center"/>
              <w:rPr>
                <w:sz w:val="20"/>
                <w:szCs w:val="20"/>
              </w:rPr>
            </w:pPr>
            <w:r w:rsidRPr="00BC7491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C6" w:rsidRPr="007A4558" w:rsidRDefault="009A1DC6" w:rsidP="009A1D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C6" w:rsidRPr="007A4558" w:rsidRDefault="009A1DC6" w:rsidP="009A1D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C6" w:rsidRPr="007A4558" w:rsidRDefault="009A1DC6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55A3" w:rsidRPr="001638AE" w:rsidTr="007955A3">
        <w:trPr>
          <w:gridAfter w:val="1"/>
          <w:wAfter w:w="2381" w:type="dxa"/>
          <w:trHeight w:val="46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C6" w:rsidRPr="007A4558" w:rsidRDefault="009A1DC6" w:rsidP="009A1DC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C6" w:rsidRPr="0097791A" w:rsidRDefault="009A1DC6" w:rsidP="00315F4E">
            <w:pPr>
              <w:ind w:left="-79" w:right="-108"/>
              <w:jc w:val="center"/>
              <w:rPr>
                <w:sz w:val="20"/>
                <w:szCs w:val="20"/>
              </w:rPr>
            </w:pPr>
            <w:r w:rsidRPr="0097791A">
              <w:rPr>
                <w:sz w:val="20"/>
                <w:szCs w:val="20"/>
              </w:rPr>
              <w:t xml:space="preserve">Самарская обл., </w:t>
            </w:r>
            <w:r>
              <w:rPr>
                <w:sz w:val="20"/>
                <w:szCs w:val="20"/>
              </w:rPr>
              <w:t xml:space="preserve">муниципальный район </w:t>
            </w:r>
            <w:r w:rsidRPr="0097791A">
              <w:rPr>
                <w:sz w:val="20"/>
                <w:szCs w:val="20"/>
              </w:rPr>
              <w:t>Челно-Вершинский</w:t>
            </w:r>
            <w:proofErr w:type="gramStart"/>
            <w:r w:rsidRPr="0097791A">
              <w:rPr>
                <w:sz w:val="20"/>
                <w:szCs w:val="20"/>
              </w:rPr>
              <w:t xml:space="preserve"> ,</w:t>
            </w:r>
            <w:proofErr w:type="gramEnd"/>
            <w:r w:rsidRPr="0097791A">
              <w:rPr>
                <w:sz w:val="20"/>
                <w:szCs w:val="20"/>
              </w:rPr>
              <w:t xml:space="preserve"> с. Челно-Вершины, ул. </w:t>
            </w:r>
            <w:r>
              <w:rPr>
                <w:sz w:val="20"/>
                <w:szCs w:val="20"/>
              </w:rPr>
              <w:t>Граничная</w:t>
            </w:r>
            <w:r w:rsidRPr="0097791A">
              <w:rPr>
                <w:sz w:val="20"/>
                <w:szCs w:val="20"/>
              </w:rPr>
              <w:t xml:space="preserve">, участок </w:t>
            </w:r>
            <w:r>
              <w:rPr>
                <w:sz w:val="20"/>
                <w:szCs w:val="20"/>
              </w:rPr>
              <w:t>2</w:t>
            </w:r>
            <w:r w:rsidR="00315F4E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C6" w:rsidRPr="00077728" w:rsidRDefault="009A1DC6" w:rsidP="009A1D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C6" w:rsidRPr="00077728" w:rsidRDefault="009A1DC6" w:rsidP="00315F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4541">
              <w:rPr>
                <w:sz w:val="21"/>
                <w:szCs w:val="21"/>
              </w:rPr>
              <w:t>63:35:0603002:1</w:t>
            </w:r>
            <w:r w:rsidR="00315F4E">
              <w:rPr>
                <w:sz w:val="21"/>
                <w:szCs w:val="21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C6" w:rsidRPr="00BC7491" w:rsidRDefault="009A1DC6" w:rsidP="009A1DC6">
            <w:pPr>
              <w:jc w:val="center"/>
              <w:rPr>
                <w:sz w:val="20"/>
                <w:szCs w:val="20"/>
              </w:rPr>
            </w:pPr>
            <w:r w:rsidRPr="00BC7491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C6" w:rsidRPr="007A4558" w:rsidRDefault="009A1DC6" w:rsidP="009A1D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C6" w:rsidRPr="007A4558" w:rsidRDefault="009A1DC6" w:rsidP="009A1D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C6" w:rsidRPr="007A4558" w:rsidRDefault="009A1DC6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55A3" w:rsidRPr="001638AE" w:rsidTr="007955A3">
        <w:trPr>
          <w:gridAfter w:val="1"/>
          <w:wAfter w:w="2381" w:type="dxa"/>
          <w:trHeight w:val="5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4C" w:rsidRPr="007A4558" w:rsidRDefault="00686D4C" w:rsidP="00686D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4C" w:rsidRPr="0097791A" w:rsidRDefault="00686D4C" w:rsidP="00315F4E">
            <w:pPr>
              <w:ind w:left="-79" w:right="-108"/>
              <w:jc w:val="center"/>
              <w:rPr>
                <w:sz w:val="20"/>
                <w:szCs w:val="20"/>
              </w:rPr>
            </w:pPr>
            <w:r w:rsidRPr="0097791A">
              <w:rPr>
                <w:sz w:val="20"/>
                <w:szCs w:val="20"/>
              </w:rPr>
              <w:t xml:space="preserve">Самарская обл., </w:t>
            </w:r>
            <w:r>
              <w:rPr>
                <w:sz w:val="20"/>
                <w:szCs w:val="20"/>
              </w:rPr>
              <w:t xml:space="preserve">муниципальный район </w:t>
            </w:r>
            <w:r w:rsidRPr="0097791A">
              <w:rPr>
                <w:sz w:val="20"/>
                <w:szCs w:val="20"/>
              </w:rPr>
              <w:t>Челно-Вершинский</w:t>
            </w:r>
            <w:proofErr w:type="gramStart"/>
            <w:r w:rsidRPr="0097791A">
              <w:rPr>
                <w:sz w:val="20"/>
                <w:szCs w:val="20"/>
              </w:rPr>
              <w:t xml:space="preserve"> ,</w:t>
            </w:r>
            <w:proofErr w:type="gramEnd"/>
            <w:r w:rsidRPr="0097791A">
              <w:rPr>
                <w:sz w:val="20"/>
                <w:szCs w:val="20"/>
              </w:rPr>
              <w:t xml:space="preserve"> с. Челно-Вершины, ул. </w:t>
            </w:r>
            <w:r>
              <w:rPr>
                <w:sz w:val="20"/>
                <w:szCs w:val="20"/>
              </w:rPr>
              <w:t>Граничная</w:t>
            </w:r>
            <w:r w:rsidRPr="0097791A">
              <w:rPr>
                <w:sz w:val="20"/>
                <w:szCs w:val="20"/>
              </w:rPr>
              <w:t xml:space="preserve">, участок </w:t>
            </w:r>
            <w:r>
              <w:rPr>
                <w:sz w:val="20"/>
                <w:szCs w:val="20"/>
              </w:rPr>
              <w:t>2</w:t>
            </w:r>
            <w:r w:rsidR="00315F4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C" w:rsidRPr="00077728" w:rsidRDefault="00686D4C" w:rsidP="00686D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C" w:rsidRPr="00077728" w:rsidRDefault="00686D4C" w:rsidP="00315F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4541">
              <w:rPr>
                <w:sz w:val="21"/>
                <w:szCs w:val="21"/>
              </w:rPr>
              <w:t>63:35:0603002:1</w:t>
            </w:r>
            <w:r w:rsidR="00315F4E">
              <w:rPr>
                <w:sz w:val="21"/>
                <w:szCs w:val="21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4C" w:rsidRPr="00BC7491" w:rsidRDefault="00686D4C" w:rsidP="00686D4C">
            <w:pPr>
              <w:jc w:val="center"/>
              <w:rPr>
                <w:sz w:val="20"/>
                <w:szCs w:val="20"/>
              </w:rPr>
            </w:pPr>
            <w:r w:rsidRPr="00BC7491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4C" w:rsidRPr="007A4558" w:rsidRDefault="00686D4C" w:rsidP="00686D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4C" w:rsidRPr="007A4558" w:rsidRDefault="00686D4C" w:rsidP="00686D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4C" w:rsidRPr="007A4558" w:rsidRDefault="00686D4C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55A3" w:rsidRPr="001638AE" w:rsidTr="007955A3">
        <w:trPr>
          <w:gridAfter w:val="1"/>
          <w:wAfter w:w="2381" w:type="dxa"/>
          <w:trHeight w:val="58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4C" w:rsidRPr="007A4558" w:rsidRDefault="00686D4C" w:rsidP="00686D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4C" w:rsidRPr="0097791A" w:rsidRDefault="00686D4C" w:rsidP="00315F4E">
            <w:pPr>
              <w:ind w:left="-79" w:right="-108"/>
              <w:jc w:val="center"/>
              <w:rPr>
                <w:sz w:val="20"/>
                <w:szCs w:val="20"/>
              </w:rPr>
            </w:pPr>
            <w:r w:rsidRPr="0097791A">
              <w:rPr>
                <w:sz w:val="20"/>
                <w:szCs w:val="20"/>
              </w:rPr>
              <w:t xml:space="preserve">Самарская обл., </w:t>
            </w:r>
            <w:r>
              <w:rPr>
                <w:sz w:val="20"/>
                <w:szCs w:val="20"/>
              </w:rPr>
              <w:t xml:space="preserve">муниципальный район </w:t>
            </w:r>
            <w:r w:rsidRPr="0097791A">
              <w:rPr>
                <w:sz w:val="20"/>
                <w:szCs w:val="20"/>
              </w:rPr>
              <w:t>Челно-Вершинский</w:t>
            </w:r>
            <w:proofErr w:type="gramStart"/>
            <w:r w:rsidRPr="0097791A">
              <w:rPr>
                <w:sz w:val="20"/>
                <w:szCs w:val="20"/>
              </w:rPr>
              <w:t xml:space="preserve"> ,</w:t>
            </w:r>
            <w:proofErr w:type="gramEnd"/>
            <w:r w:rsidRPr="0097791A">
              <w:rPr>
                <w:sz w:val="20"/>
                <w:szCs w:val="20"/>
              </w:rPr>
              <w:t xml:space="preserve"> с. Челно-Вершины, ул. </w:t>
            </w:r>
            <w:r>
              <w:rPr>
                <w:sz w:val="20"/>
                <w:szCs w:val="20"/>
              </w:rPr>
              <w:t>Граничная</w:t>
            </w:r>
            <w:r w:rsidRPr="0097791A">
              <w:rPr>
                <w:sz w:val="20"/>
                <w:szCs w:val="20"/>
              </w:rPr>
              <w:t xml:space="preserve">, участок </w:t>
            </w:r>
            <w:r w:rsidR="00315F4E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C" w:rsidRPr="00077728" w:rsidRDefault="00686D4C" w:rsidP="00686D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C" w:rsidRPr="00077728" w:rsidRDefault="00686D4C" w:rsidP="00315F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4541">
              <w:rPr>
                <w:sz w:val="21"/>
                <w:szCs w:val="21"/>
              </w:rPr>
              <w:t>63:35:0603002:1</w:t>
            </w:r>
            <w:r w:rsidR="00315F4E">
              <w:rPr>
                <w:sz w:val="21"/>
                <w:szCs w:val="21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4C" w:rsidRPr="00BC7491" w:rsidRDefault="00686D4C" w:rsidP="00686D4C">
            <w:pPr>
              <w:jc w:val="center"/>
              <w:rPr>
                <w:sz w:val="20"/>
                <w:szCs w:val="20"/>
              </w:rPr>
            </w:pPr>
            <w:r w:rsidRPr="00BC7491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4C" w:rsidRPr="007A4558" w:rsidRDefault="00686D4C" w:rsidP="00686D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4C" w:rsidRPr="007A4558" w:rsidRDefault="00686D4C" w:rsidP="00686D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4C" w:rsidRPr="007A4558" w:rsidRDefault="00686D4C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55A3" w:rsidRPr="001638AE" w:rsidTr="007955A3">
        <w:trPr>
          <w:gridAfter w:val="1"/>
          <w:wAfter w:w="2381" w:type="dxa"/>
          <w:trHeight w:val="8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4C" w:rsidRPr="007A4558" w:rsidRDefault="00686D4C" w:rsidP="00686D4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4C" w:rsidRPr="0097791A" w:rsidRDefault="00686D4C" w:rsidP="00315F4E">
            <w:pPr>
              <w:ind w:left="-79" w:right="-108"/>
              <w:jc w:val="center"/>
              <w:rPr>
                <w:sz w:val="20"/>
                <w:szCs w:val="20"/>
              </w:rPr>
            </w:pPr>
            <w:r w:rsidRPr="0097791A">
              <w:rPr>
                <w:sz w:val="20"/>
                <w:szCs w:val="20"/>
              </w:rPr>
              <w:t xml:space="preserve">Самарская обл., </w:t>
            </w:r>
            <w:r>
              <w:rPr>
                <w:sz w:val="20"/>
                <w:szCs w:val="20"/>
              </w:rPr>
              <w:t xml:space="preserve">муниципальный район </w:t>
            </w:r>
            <w:r w:rsidRPr="0097791A">
              <w:rPr>
                <w:sz w:val="20"/>
                <w:szCs w:val="20"/>
              </w:rPr>
              <w:t>Челно-Вершинский</w:t>
            </w:r>
            <w:proofErr w:type="gramStart"/>
            <w:r w:rsidRPr="0097791A">
              <w:rPr>
                <w:sz w:val="20"/>
                <w:szCs w:val="20"/>
              </w:rPr>
              <w:t xml:space="preserve"> ,</w:t>
            </w:r>
            <w:proofErr w:type="gramEnd"/>
            <w:r w:rsidRPr="0097791A">
              <w:rPr>
                <w:sz w:val="20"/>
                <w:szCs w:val="20"/>
              </w:rPr>
              <w:t xml:space="preserve"> с. Челно-Вершины, ул. </w:t>
            </w:r>
            <w:r>
              <w:rPr>
                <w:sz w:val="20"/>
                <w:szCs w:val="20"/>
              </w:rPr>
              <w:t>Граничная</w:t>
            </w:r>
            <w:r w:rsidRPr="0097791A">
              <w:rPr>
                <w:sz w:val="20"/>
                <w:szCs w:val="20"/>
              </w:rPr>
              <w:t xml:space="preserve">, участок </w:t>
            </w:r>
            <w:r>
              <w:rPr>
                <w:sz w:val="20"/>
                <w:szCs w:val="20"/>
              </w:rPr>
              <w:t>3</w:t>
            </w:r>
            <w:r w:rsidR="00315F4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C" w:rsidRPr="00077728" w:rsidRDefault="00686D4C" w:rsidP="00686D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4C" w:rsidRPr="00077728" w:rsidRDefault="00686D4C" w:rsidP="00315F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4541">
              <w:rPr>
                <w:sz w:val="21"/>
                <w:szCs w:val="21"/>
              </w:rPr>
              <w:t>63:35:0603002:1</w:t>
            </w:r>
            <w:r w:rsidR="00315F4E">
              <w:rPr>
                <w:sz w:val="21"/>
                <w:szCs w:val="21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4C" w:rsidRPr="00BC7491" w:rsidRDefault="00686D4C" w:rsidP="00686D4C">
            <w:pPr>
              <w:jc w:val="center"/>
              <w:rPr>
                <w:sz w:val="20"/>
                <w:szCs w:val="20"/>
              </w:rPr>
            </w:pPr>
            <w:r w:rsidRPr="00BC7491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4C" w:rsidRPr="007A4558" w:rsidRDefault="00686D4C" w:rsidP="00686D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4C" w:rsidRPr="007A4558" w:rsidRDefault="00686D4C" w:rsidP="00686D4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D4C" w:rsidRPr="007A4558" w:rsidRDefault="00686D4C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55A3" w:rsidRPr="001638AE" w:rsidTr="007955A3">
        <w:trPr>
          <w:gridAfter w:val="1"/>
          <w:wAfter w:w="2381" w:type="dxa"/>
          <w:trHeight w:val="8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1E" w:rsidRPr="007A4558" w:rsidRDefault="0055791E" w:rsidP="0055791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1E" w:rsidRPr="0097791A" w:rsidRDefault="0055791E" w:rsidP="00315F4E">
            <w:pPr>
              <w:ind w:left="-79" w:right="-108"/>
              <w:jc w:val="center"/>
              <w:rPr>
                <w:sz w:val="20"/>
                <w:szCs w:val="20"/>
              </w:rPr>
            </w:pPr>
            <w:r w:rsidRPr="0097791A">
              <w:rPr>
                <w:sz w:val="20"/>
                <w:szCs w:val="20"/>
              </w:rPr>
              <w:t xml:space="preserve">Самарская обл., </w:t>
            </w:r>
            <w:r>
              <w:rPr>
                <w:sz w:val="20"/>
                <w:szCs w:val="20"/>
              </w:rPr>
              <w:t xml:space="preserve">муниципальный район </w:t>
            </w:r>
            <w:r w:rsidRPr="0097791A">
              <w:rPr>
                <w:sz w:val="20"/>
                <w:szCs w:val="20"/>
              </w:rPr>
              <w:t>Челно-Вершинский</w:t>
            </w:r>
            <w:proofErr w:type="gramStart"/>
            <w:r w:rsidRPr="0097791A">
              <w:rPr>
                <w:sz w:val="20"/>
                <w:szCs w:val="20"/>
              </w:rPr>
              <w:t xml:space="preserve"> ,</w:t>
            </w:r>
            <w:proofErr w:type="gramEnd"/>
            <w:r w:rsidRPr="0097791A">
              <w:rPr>
                <w:sz w:val="20"/>
                <w:szCs w:val="20"/>
              </w:rPr>
              <w:t xml:space="preserve"> с. Челно-Вершины, ул. </w:t>
            </w:r>
            <w:r>
              <w:rPr>
                <w:sz w:val="20"/>
                <w:szCs w:val="20"/>
              </w:rPr>
              <w:t>Граничная</w:t>
            </w:r>
            <w:r w:rsidRPr="0097791A">
              <w:rPr>
                <w:sz w:val="20"/>
                <w:szCs w:val="20"/>
              </w:rPr>
              <w:t xml:space="preserve">, участок </w:t>
            </w:r>
            <w:r>
              <w:rPr>
                <w:sz w:val="20"/>
                <w:szCs w:val="20"/>
              </w:rPr>
              <w:t>3</w:t>
            </w:r>
            <w:r w:rsidR="00315F4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E" w:rsidRPr="00077728" w:rsidRDefault="0055791E" w:rsidP="0055791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91E" w:rsidRPr="00077728" w:rsidRDefault="0055791E" w:rsidP="00315F4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4541">
              <w:rPr>
                <w:sz w:val="21"/>
                <w:szCs w:val="21"/>
              </w:rPr>
              <w:t>63:35:0603002:1</w:t>
            </w:r>
            <w:r w:rsidR="00315F4E">
              <w:rPr>
                <w:sz w:val="21"/>
                <w:szCs w:val="2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91E" w:rsidRPr="00BC7491" w:rsidRDefault="0055791E" w:rsidP="0055791E">
            <w:pPr>
              <w:jc w:val="center"/>
              <w:rPr>
                <w:sz w:val="20"/>
                <w:szCs w:val="20"/>
              </w:rPr>
            </w:pPr>
            <w:r w:rsidRPr="00BC7491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1E" w:rsidRPr="007A4558" w:rsidRDefault="0055791E" w:rsidP="0055791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1E" w:rsidRPr="007A4558" w:rsidRDefault="0055791E" w:rsidP="0055791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91E" w:rsidRPr="007A4558" w:rsidRDefault="0055791E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7A4558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55A3" w:rsidRPr="001638AE" w:rsidTr="007955A3">
        <w:trPr>
          <w:gridAfter w:val="1"/>
          <w:wAfter w:w="2381" w:type="dxa"/>
          <w:trHeight w:val="8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BA" w:rsidRPr="008C4EDB" w:rsidRDefault="006077BA" w:rsidP="006077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A" w:rsidRPr="008C4EDB" w:rsidRDefault="009D536A" w:rsidP="00825A42">
            <w:pPr>
              <w:ind w:left="-79" w:right="-108"/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Самарская обл., муниципальный район Челно-Вершинский</w:t>
            </w:r>
            <w:proofErr w:type="gramStart"/>
            <w:r w:rsidRPr="008C4EDB">
              <w:rPr>
                <w:sz w:val="20"/>
                <w:szCs w:val="20"/>
              </w:rPr>
              <w:t xml:space="preserve"> ,</w:t>
            </w:r>
            <w:proofErr w:type="gramEnd"/>
            <w:r w:rsidRPr="008C4EDB">
              <w:rPr>
                <w:sz w:val="20"/>
                <w:szCs w:val="20"/>
              </w:rPr>
              <w:t xml:space="preserve"> с. Челно-Вершины, ул. Граничная, участок 3</w:t>
            </w:r>
            <w:r w:rsidR="00825A42" w:rsidRPr="008C4ED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BA" w:rsidRPr="008C4EDB" w:rsidRDefault="00C02CE8" w:rsidP="006077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BA" w:rsidRPr="008C4EDB" w:rsidRDefault="00823998" w:rsidP="00825A4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C4EDB">
              <w:rPr>
                <w:sz w:val="21"/>
                <w:szCs w:val="21"/>
              </w:rPr>
              <w:t>63:35:</w:t>
            </w:r>
            <w:bookmarkStart w:id="0" w:name="_GoBack"/>
            <w:bookmarkEnd w:id="0"/>
            <w:r w:rsidR="008C4EDB" w:rsidRPr="008C4EDB">
              <w:rPr>
                <w:sz w:val="21"/>
                <w:szCs w:val="21"/>
              </w:rPr>
              <w:t>0603002</w:t>
            </w:r>
            <w:r w:rsidRPr="008C4EDB">
              <w:rPr>
                <w:sz w:val="21"/>
                <w:szCs w:val="21"/>
              </w:rPr>
              <w:t>:1</w:t>
            </w:r>
            <w:r w:rsidR="00825A42" w:rsidRPr="008C4EDB">
              <w:rPr>
                <w:sz w:val="21"/>
                <w:szCs w:val="21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A" w:rsidRPr="008C4EDB" w:rsidRDefault="006077BA" w:rsidP="006077BA">
            <w:pPr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BA" w:rsidRPr="008C4EDB" w:rsidRDefault="006077BA" w:rsidP="006077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BA" w:rsidRPr="008C4EDB" w:rsidRDefault="006077BA" w:rsidP="006077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BA" w:rsidRPr="008C4EDB" w:rsidRDefault="006077BA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55A3" w:rsidRPr="001638AE" w:rsidTr="007955A3">
        <w:trPr>
          <w:gridAfter w:val="1"/>
          <w:wAfter w:w="2381" w:type="dxa"/>
          <w:trHeight w:val="8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BA" w:rsidRPr="008C4EDB" w:rsidRDefault="006077BA" w:rsidP="006077B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A" w:rsidRPr="008C4EDB" w:rsidRDefault="009D536A" w:rsidP="00825A42">
            <w:pPr>
              <w:ind w:left="-79" w:right="-108"/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Самарская обл., муниципальный район Челно-Вершинский</w:t>
            </w:r>
            <w:proofErr w:type="gramStart"/>
            <w:r w:rsidRPr="008C4EDB">
              <w:rPr>
                <w:sz w:val="20"/>
                <w:szCs w:val="20"/>
              </w:rPr>
              <w:t xml:space="preserve"> ,</w:t>
            </w:r>
            <w:proofErr w:type="gramEnd"/>
            <w:r w:rsidRPr="008C4EDB">
              <w:rPr>
                <w:sz w:val="20"/>
                <w:szCs w:val="20"/>
              </w:rPr>
              <w:t xml:space="preserve"> с. Челно-Вершины, ул. Граничная, участок 3</w:t>
            </w:r>
            <w:r w:rsidR="00825A42" w:rsidRPr="008C4ED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BA" w:rsidRPr="008C4EDB" w:rsidRDefault="004301A4" w:rsidP="006077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BA" w:rsidRPr="008C4EDB" w:rsidRDefault="004301A4" w:rsidP="008C4ED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C4EDB">
              <w:rPr>
                <w:sz w:val="21"/>
                <w:szCs w:val="21"/>
              </w:rPr>
              <w:t>63:35:</w:t>
            </w:r>
            <w:r w:rsidR="008C4EDB" w:rsidRPr="008C4EDB">
              <w:rPr>
                <w:sz w:val="21"/>
                <w:szCs w:val="21"/>
              </w:rPr>
              <w:t>0603002</w:t>
            </w:r>
            <w:r w:rsidRPr="008C4EDB">
              <w:rPr>
                <w:sz w:val="21"/>
                <w:szCs w:val="21"/>
              </w:rPr>
              <w:t>:</w:t>
            </w:r>
            <w:r w:rsidR="00825A42" w:rsidRPr="008C4EDB">
              <w:rPr>
                <w:sz w:val="21"/>
                <w:szCs w:val="21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BA" w:rsidRPr="008C4EDB" w:rsidRDefault="00976952" w:rsidP="006077BA">
            <w:pPr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BA" w:rsidRPr="008C4EDB" w:rsidRDefault="006077BA" w:rsidP="006077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BA" w:rsidRPr="008C4EDB" w:rsidRDefault="006077BA" w:rsidP="006077B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BA" w:rsidRPr="008C4EDB" w:rsidRDefault="006077BA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  <w:tr w:rsidR="007955A3" w:rsidRPr="001638AE" w:rsidTr="007955A3">
        <w:trPr>
          <w:gridAfter w:val="1"/>
          <w:wAfter w:w="2381" w:type="dxa"/>
          <w:trHeight w:val="85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8A" w:rsidRPr="008C4EDB" w:rsidRDefault="009E2B8A" w:rsidP="009E2B8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8A" w:rsidRPr="008C4EDB" w:rsidRDefault="009D536A" w:rsidP="00825A42">
            <w:pPr>
              <w:ind w:left="-79" w:right="-108"/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Самарская обл., муниципальный район Челно-Вершинский</w:t>
            </w:r>
            <w:proofErr w:type="gramStart"/>
            <w:r w:rsidRPr="008C4EDB">
              <w:rPr>
                <w:sz w:val="20"/>
                <w:szCs w:val="20"/>
              </w:rPr>
              <w:t xml:space="preserve"> ,</w:t>
            </w:r>
            <w:proofErr w:type="gramEnd"/>
            <w:r w:rsidRPr="008C4EDB">
              <w:rPr>
                <w:sz w:val="20"/>
                <w:szCs w:val="20"/>
              </w:rPr>
              <w:t xml:space="preserve"> с. Челно-Вершины, ул. Граничная, участок 3</w:t>
            </w:r>
            <w:r w:rsidR="00825A42" w:rsidRPr="008C4ED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8A" w:rsidRPr="008C4EDB" w:rsidRDefault="009E2B8A" w:rsidP="009E2B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B8A" w:rsidRPr="008C4EDB" w:rsidRDefault="009E2B8A" w:rsidP="00825A4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C4EDB">
              <w:rPr>
                <w:sz w:val="21"/>
                <w:szCs w:val="21"/>
              </w:rPr>
              <w:t>63:35:</w:t>
            </w:r>
            <w:r w:rsidR="008C4EDB" w:rsidRPr="008C4EDB">
              <w:rPr>
                <w:sz w:val="21"/>
                <w:szCs w:val="21"/>
              </w:rPr>
              <w:t>0603002</w:t>
            </w:r>
            <w:r w:rsidRPr="008C4EDB">
              <w:rPr>
                <w:sz w:val="21"/>
                <w:szCs w:val="21"/>
              </w:rPr>
              <w:t>:</w:t>
            </w:r>
            <w:r w:rsidR="00825A42" w:rsidRPr="008C4EDB">
              <w:rPr>
                <w:sz w:val="21"/>
                <w:szCs w:val="21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8A" w:rsidRPr="008C4EDB" w:rsidRDefault="009E2B8A" w:rsidP="009E2B8A">
            <w:pPr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8A" w:rsidRPr="008C4EDB" w:rsidRDefault="009E2B8A" w:rsidP="009E2B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Имеется грунтовый проезд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8A" w:rsidRPr="008C4EDB" w:rsidRDefault="009E2B8A" w:rsidP="009E2B8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Имеются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B8A" w:rsidRPr="008C4EDB" w:rsidRDefault="009E2B8A" w:rsidP="0057788F">
            <w:pPr>
              <w:spacing w:before="100" w:beforeAutospacing="1" w:after="100" w:afterAutospacing="1"/>
              <w:ind w:left="-108" w:right="-108"/>
              <w:jc w:val="center"/>
              <w:rPr>
                <w:sz w:val="20"/>
                <w:szCs w:val="20"/>
              </w:rPr>
            </w:pPr>
            <w:r w:rsidRPr="008C4EDB">
              <w:rPr>
                <w:sz w:val="20"/>
                <w:szCs w:val="20"/>
              </w:rPr>
              <w:t>Имеются технические условия для подключения к сетям инженерно-технического обеспечения (электроснабжение, газоснабжение, водоснабжение)</w:t>
            </w:r>
          </w:p>
        </w:tc>
      </w:tr>
    </w:tbl>
    <w:p w:rsidR="00291041" w:rsidRDefault="00291041" w:rsidP="00F74B1C">
      <w:pPr>
        <w:jc w:val="both"/>
        <w:rPr>
          <w:sz w:val="28"/>
          <w:szCs w:val="28"/>
        </w:rPr>
      </w:pPr>
    </w:p>
    <w:sectPr w:rsidR="00291041" w:rsidSect="00AC79D4">
      <w:headerReference w:type="even" r:id="rId8"/>
      <w:pgSz w:w="16838" w:h="11906" w:orient="landscape"/>
      <w:pgMar w:top="426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54" w:rsidRDefault="001A5C54">
      <w:r>
        <w:separator/>
      </w:r>
    </w:p>
  </w:endnote>
  <w:endnote w:type="continuationSeparator" w:id="0">
    <w:p w:rsidR="001A5C54" w:rsidRDefault="001A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54" w:rsidRDefault="001A5C54">
      <w:r>
        <w:separator/>
      </w:r>
    </w:p>
  </w:footnote>
  <w:footnote w:type="continuationSeparator" w:id="0">
    <w:p w:rsidR="001A5C54" w:rsidRDefault="001A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365" w:rsidRDefault="00D24B5D" w:rsidP="00E318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43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365" w:rsidRDefault="00EC43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76E"/>
    <w:multiLevelType w:val="hybridMultilevel"/>
    <w:tmpl w:val="849E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F1DCA"/>
    <w:multiLevelType w:val="hybridMultilevel"/>
    <w:tmpl w:val="22009B36"/>
    <w:lvl w:ilvl="0" w:tplc="2536E82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1D"/>
    <w:rsid w:val="000167DB"/>
    <w:rsid w:val="00022F65"/>
    <w:rsid w:val="00023EDC"/>
    <w:rsid w:val="0003411D"/>
    <w:rsid w:val="000359DC"/>
    <w:rsid w:val="00064E24"/>
    <w:rsid w:val="00070188"/>
    <w:rsid w:val="00077728"/>
    <w:rsid w:val="00077F8E"/>
    <w:rsid w:val="00080325"/>
    <w:rsid w:val="000834E1"/>
    <w:rsid w:val="000919BE"/>
    <w:rsid w:val="000922A7"/>
    <w:rsid w:val="00092349"/>
    <w:rsid w:val="00095F28"/>
    <w:rsid w:val="000A4ED4"/>
    <w:rsid w:val="000B1C04"/>
    <w:rsid w:val="000C3EEE"/>
    <w:rsid w:val="000D0476"/>
    <w:rsid w:val="000E5F1F"/>
    <w:rsid w:val="00107BB8"/>
    <w:rsid w:val="001113CC"/>
    <w:rsid w:val="00120D18"/>
    <w:rsid w:val="00125A70"/>
    <w:rsid w:val="00130CCA"/>
    <w:rsid w:val="001452F8"/>
    <w:rsid w:val="00147A3B"/>
    <w:rsid w:val="001506B0"/>
    <w:rsid w:val="0015594F"/>
    <w:rsid w:val="001638AE"/>
    <w:rsid w:val="00185A73"/>
    <w:rsid w:val="001A2B1D"/>
    <w:rsid w:val="001A5C54"/>
    <w:rsid w:val="001A66AA"/>
    <w:rsid w:val="001A670C"/>
    <w:rsid w:val="001B29FD"/>
    <w:rsid w:val="001F14D2"/>
    <w:rsid w:val="001F6C2E"/>
    <w:rsid w:val="0020307B"/>
    <w:rsid w:val="00210197"/>
    <w:rsid w:val="00212A91"/>
    <w:rsid w:val="00214EFC"/>
    <w:rsid w:val="0021673B"/>
    <w:rsid w:val="0024131D"/>
    <w:rsid w:val="00244193"/>
    <w:rsid w:val="00251701"/>
    <w:rsid w:val="00252583"/>
    <w:rsid w:val="00253819"/>
    <w:rsid w:val="00256114"/>
    <w:rsid w:val="00266110"/>
    <w:rsid w:val="002662EF"/>
    <w:rsid w:val="00270921"/>
    <w:rsid w:val="00277544"/>
    <w:rsid w:val="00282A88"/>
    <w:rsid w:val="002874B4"/>
    <w:rsid w:val="00291041"/>
    <w:rsid w:val="002A7EA8"/>
    <w:rsid w:val="002B11EE"/>
    <w:rsid w:val="002C0FEA"/>
    <w:rsid w:val="002D3996"/>
    <w:rsid w:val="002E01D2"/>
    <w:rsid w:val="002E1A3E"/>
    <w:rsid w:val="002E37A8"/>
    <w:rsid w:val="002F5103"/>
    <w:rsid w:val="003002C7"/>
    <w:rsid w:val="00303112"/>
    <w:rsid w:val="00303BEA"/>
    <w:rsid w:val="0031381B"/>
    <w:rsid w:val="003150C5"/>
    <w:rsid w:val="00315C08"/>
    <w:rsid w:val="00315F4E"/>
    <w:rsid w:val="00317A3E"/>
    <w:rsid w:val="00341706"/>
    <w:rsid w:val="00343FFE"/>
    <w:rsid w:val="00353CBA"/>
    <w:rsid w:val="0036723E"/>
    <w:rsid w:val="003919CB"/>
    <w:rsid w:val="003C7EE7"/>
    <w:rsid w:val="003E047F"/>
    <w:rsid w:val="003E374B"/>
    <w:rsid w:val="003E4840"/>
    <w:rsid w:val="003F05FE"/>
    <w:rsid w:val="003F5C66"/>
    <w:rsid w:val="004072AB"/>
    <w:rsid w:val="004117BF"/>
    <w:rsid w:val="00413B9B"/>
    <w:rsid w:val="004246BA"/>
    <w:rsid w:val="00426777"/>
    <w:rsid w:val="004301A4"/>
    <w:rsid w:val="00431ECF"/>
    <w:rsid w:val="004440DB"/>
    <w:rsid w:val="0044644F"/>
    <w:rsid w:val="00454A39"/>
    <w:rsid w:val="00456DFD"/>
    <w:rsid w:val="00463766"/>
    <w:rsid w:val="00467F57"/>
    <w:rsid w:val="00471CDA"/>
    <w:rsid w:val="00487811"/>
    <w:rsid w:val="004A66F9"/>
    <w:rsid w:val="004A7877"/>
    <w:rsid w:val="004A7F7E"/>
    <w:rsid w:val="004B0A42"/>
    <w:rsid w:val="004D0642"/>
    <w:rsid w:val="004D3D5D"/>
    <w:rsid w:val="004D6B83"/>
    <w:rsid w:val="004D6FC4"/>
    <w:rsid w:val="004E36EE"/>
    <w:rsid w:val="004E4B84"/>
    <w:rsid w:val="004F0BCA"/>
    <w:rsid w:val="004F1177"/>
    <w:rsid w:val="00506026"/>
    <w:rsid w:val="005106D2"/>
    <w:rsid w:val="00510EF5"/>
    <w:rsid w:val="005114B3"/>
    <w:rsid w:val="00512957"/>
    <w:rsid w:val="00512A79"/>
    <w:rsid w:val="00514F0B"/>
    <w:rsid w:val="00516C6C"/>
    <w:rsid w:val="00520909"/>
    <w:rsid w:val="00523F33"/>
    <w:rsid w:val="00527EA3"/>
    <w:rsid w:val="0054454C"/>
    <w:rsid w:val="0054540F"/>
    <w:rsid w:val="00551C26"/>
    <w:rsid w:val="005561CB"/>
    <w:rsid w:val="0055791E"/>
    <w:rsid w:val="00561E13"/>
    <w:rsid w:val="00563C51"/>
    <w:rsid w:val="00575052"/>
    <w:rsid w:val="0057788F"/>
    <w:rsid w:val="005800B3"/>
    <w:rsid w:val="0059096C"/>
    <w:rsid w:val="005C3A81"/>
    <w:rsid w:val="005D19A9"/>
    <w:rsid w:val="005F1B5F"/>
    <w:rsid w:val="005F3BFD"/>
    <w:rsid w:val="0060456C"/>
    <w:rsid w:val="00605D00"/>
    <w:rsid w:val="006077BA"/>
    <w:rsid w:val="00614134"/>
    <w:rsid w:val="00640D0F"/>
    <w:rsid w:val="00643AA9"/>
    <w:rsid w:val="00646ABD"/>
    <w:rsid w:val="00650098"/>
    <w:rsid w:val="00652FF5"/>
    <w:rsid w:val="006616A2"/>
    <w:rsid w:val="00663B9B"/>
    <w:rsid w:val="00677524"/>
    <w:rsid w:val="00681599"/>
    <w:rsid w:val="0068178F"/>
    <w:rsid w:val="00686D4C"/>
    <w:rsid w:val="00686F64"/>
    <w:rsid w:val="00692C5C"/>
    <w:rsid w:val="006955CA"/>
    <w:rsid w:val="006A35CB"/>
    <w:rsid w:val="006A50D0"/>
    <w:rsid w:val="006B5B7F"/>
    <w:rsid w:val="006B637D"/>
    <w:rsid w:val="006C648C"/>
    <w:rsid w:val="006C654F"/>
    <w:rsid w:val="006D5F73"/>
    <w:rsid w:val="006D7D21"/>
    <w:rsid w:val="006E05EE"/>
    <w:rsid w:val="006F59CD"/>
    <w:rsid w:val="006F6CC4"/>
    <w:rsid w:val="00705835"/>
    <w:rsid w:val="0071224E"/>
    <w:rsid w:val="00723327"/>
    <w:rsid w:val="00730254"/>
    <w:rsid w:val="00734B14"/>
    <w:rsid w:val="0074007E"/>
    <w:rsid w:val="0074762D"/>
    <w:rsid w:val="007524C8"/>
    <w:rsid w:val="00764557"/>
    <w:rsid w:val="007655F2"/>
    <w:rsid w:val="00774327"/>
    <w:rsid w:val="00777EBA"/>
    <w:rsid w:val="007829A5"/>
    <w:rsid w:val="00791C94"/>
    <w:rsid w:val="007955A3"/>
    <w:rsid w:val="00796F5E"/>
    <w:rsid w:val="007A262A"/>
    <w:rsid w:val="007A7FCF"/>
    <w:rsid w:val="007D476F"/>
    <w:rsid w:val="007F1CFF"/>
    <w:rsid w:val="008049BA"/>
    <w:rsid w:val="00806676"/>
    <w:rsid w:val="0080672D"/>
    <w:rsid w:val="00811CD2"/>
    <w:rsid w:val="00823998"/>
    <w:rsid w:val="00825A42"/>
    <w:rsid w:val="00830DB1"/>
    <w:rsid w:val="00832854"/>
    <w:rsid w:val="00834D61"/>
    <w:rsid w:val="008408DB"/>
    <w:rsid w:val="00842077"/>
    <w:rsid w:val="00847D04"/>
    <w:rsid w:val="00852366"/>
    <w:rsid w:val="00866275"/>
    <w:rsid w:val="00876EA8"/>
    <w:rsid w:val="00887040"/>
    <w:rsid w:val="00890791"/>
    <w:rsid w:val="00894C06"/>
    <w:rsid w:val="008977A1"/>
    <w:rsid w:val="008B05A8"/>
    <w:rsid w:val="008B5233"/>
    <w:rsid w:val="008B71C8"/>
    <w:rsid w:val="008C4EDB"/>
    <w:rsid w:val="008E0B6F"/>
    <w:rsid w:val="008E1B2E"/>
    <w:rsid w:val="008E4CAC"/>
    <w:rsid w:val="008E4E2E"/>
    <w:rsid w:val="008F1086"/>
    <w:rsid w:val="008F186C"/>
    <w:rsid w:val="00916B18"/>
    <w:rsid w:val="0092242E"/>
    <w:rsid w:val="00925480"/>
    <w:rsid w:val="00927CD1"/>
    <w:rsid w:val="00940E71"/>
    <w:rsid w:val="009411D0"/>
    <w:rsid w:val="00952A9D"/>
    <w:rsid w:val="009544B7"/>
    <w:rsid w:val="00956BA1"/>
    <w:rsid w:val="00962129"/>
    <w:rsid w:val="00962BEA"/>
    <w:rsid w:val="00966883"/>
    <w:rsid w:val="009740C9"/>
    <w:rsid w:val="00974F76"/>
    <w:rsid w:val="00976952"/>
    <w:rsid w:val="0097791A"/>
    <w:rsid w:val="00982133"/>
    <w:rsid w:val="00995E32"/>
    <w:rsid w:val="009A1DC6"/>
    <w:rsid w:val="009A64C3"/>
    <w:rsid w:val="009C1FCD"/>
    <w:rsid w:val="009D4305"/>
    <w:rsid w:val="009D536A"/>
    <w:rsid w:val="009E21E1"/>
    <w:rsid w:val="009E2B8A"/>
    <w:rsid w:val="00A01413"/>
    <w:rsid w:val="00A03E2E"/>
    <w:rsid w:val="00A12F2A"/>
    <w:rsid w:val="00A415B5"/>
    <w:rsid w:val="00A45932"/>
    <w:rsid w:val="00A537BC"/>
    <w:rsid w:val="00A54C73"/>
    <w:rsid w:val="00A736F5"/>
    <w:rsid w:val="00A740CE"/>
    <w:rsid w:val="00A86431"/>
    <w:rsid w:val="00AB16B9"/>
    <w:rsid w:val="00AC2D13"/>
    <w:rsid w:val="00AC3EC1"/>
    <w:rsid w:val="00AC4710"/>
    <w:rsid w:val="00AC79D4"/>
    <w:rsid w:val="00AD51F9"/>
    <w:rsid w:val="00AE081D"/>
    <w:rsid w:val="00AF05A0"/>
    <w:rsid w:val="00AF0AAE"/>
    <w:rsid w:val="00AF70AA"/>
    <w:rsid w:val="00B00C24"/>
    <w:rsid w:val="00B14148"/>
    <w:rsid w:val="00B23B0C"/>
    <w:rsid w:val="00B429EF"/>
    <w:rsid w:val="00B447E1"/>
    <w:rsid w:val="00B45776"/>
    <w:rsid w:val="00B679AB"/>
    <w:rsid w:val="00B748DE"/>
    <w:rsid w:val="00BA2666"/>
    <w:rsid w:val="00BA43EF"/>
    <w:rsid w:val="00BA4865"/>
    <w:rsid w:val="00BB1430"/>
    <w:rsid w:val="00BB79C2"/>
    <w:rsid w:val="00BC2241"/>
    <w:rsid w:val="00BC3D0D"/>
    <w:rsid w:val="00BC47BE"/>
    <w:rsid w:val="00BC7066"/>
    <w:rsid w:val="00BD336E"/>
    <w:rsid w:val="00BE164C"/>
    <w:rsid w:val="00BE4FDD"/>
    <w:rsid w:val="00BE58A1"/>
    <w:rsid w:val="00BF049D"/>
    <w:rsid w:val="00BF0682"/>
    <w:rsid w:val="00BF1DC8"/>
    <w:rsid w:val="00C0029F"/>
    <w:rsid w:val="00C0216E"/>
    <w:rsid w:val="00C02CE8"/>
    <w:rsid w:val="00C1051F"/>
    <w:rsid w:val="00C15703"/>
    <w:rsid w:val="00C1711D"/>
    <w:rsid w:val="00C17AA3"/>
    <w:rsid w:val="00C20694"/>
    <w:rsid w:val="00C255F3"/>
    <w:rsid w:val="00C27F0A"/>
    <w:rsid w:val="00C303ED"/>
    <w:rsid w:val="00C3164E"/>
    <w:rsid w:val="00C322B1"/>
    <w:rsid w:val="00C402B5"/>
    <w:rsid w:val="00C40CEB"/>
    <w:rsid w:val="00C40EC4"/>
    <w:rsid w:val="00C61D6E"/>
    <w:rsid w:val="00C71CAD"/>
    <w:rsid w:val="00C803BE"/>
    <w:rsid w:val="00C80A17"/>
    <w:rsid w:val="00C85F94"/>
    <w:rsid w:val="00C90FEE"/>
    <w:rsid w:val="00C92A12"/>
    <w:rsid w:val="00CB22B8"/>
    <w:rsid w:val="00CC03DF"/>
    <w:rsid w:val="00CC50C8"/>
    <w:rsid w:val="00CD574A"/>
    <w:rsid w:val="00CE4441"/>
    <w:rsid w:val="00CF141A"/>
    <w:rsid w:val="00D00307"/>
    <w:rsid w:val="00D012DA"/>
    <w:rsid w:val="00D05F94"/>
    <w:rsid w:val="00D10812"/>
    <w:rsid w:val="00D16723"/>
    <w:rsid w:val="00D24B5D"/>
    <w:rsid w:val="00D55CCA"/>
    <w:rsid w:val="00D63F57"/>
    <w:rsid w:val="00D6418A"/>
    <w:rsid w:val="00D7219C"/>
    <w:rsid w:val="00D72A9F"/>
    <w:rsid w:val="00D732FB"/>
    <w:rsid w:val="00D764B3"/>
    <w:rsid w:val="00D8086D"/>
    <w:rsid w:val="00D81DAE"/>
    <w:rsid w:val="00D92C9A"/>
    <w:rsid w:val="00D94D04"/>
    <w:rsid w:val="00D96E24"/>
    <w:rsid w:val="00DA0ED2"/>
    <w:rsid w:val="00DB01CB"/>
    <w:rsid w:val="00DB5832"/>
    <w:rsid w:val="00DC18B4"/>
    <w:rsid w:val="00DC1A0A"/>
    <w:rsid w:val="00DD4C59"/>
    <w:rsid w:val="00DE7560"/>
    <w:rsid w:val="00DF1B30"/>
    <w:rsid w:val="00DF3856"/>
    <w:rsid w:val="00E02F36"/>
    <w:rsid w:val="00E0349B"/>
    <w:rsid w:val="00E04F7A"/>
    <w:rsid w:val="00E156D9"/>
    <w:rsid w:val="00E23097"/>
    <w:rsid w:val="00E3183E"/>
    <w:rsid w:val="00E3675F"/>
    <w:rsid w:val="00E41AD8"/>
    <w:rsid w:val="00E45AEA"/>
    <w:rsid w:val="00E8042F"/>
    <w:rsid w:val="00E86533"/>
    <w:rsid w:val="00E97B78"/>
    <w:rsid w:val="00EA5C4A"/>
    <w:rsid w:val="00EB3A5B"/>
    <w:rsid w:val="00EB5E32"/>
    <w:rsid w:val="00EC0F9E"/>
    <w:rsid w:val="00EC118B"/>
    <w:rsid w:val="00EC4365"/>
    <w:rsid w:val="00EE3C23"/>
    <w:rsid w:val="00F1738F"/>
    <w:rsid w:val="00F214E0"/>
    <w:rsid w:val="00F24CFC"/>
    <w:rsid w:val="00F31E03"/>
    <w:rsid w:val="00F416FE"/>
    <w:rsid w:val="00F51B85"/>
    <w:rsid w:val="00F55890"/>
    <w:rsid w:val="00F62B75"/>
    <w:rsid w:val="00F64F31"/>
    <w:rsid w:val="00F74B1C"/>
    <w:rsid w:val="00F76944"/>
    <w:rsid w:val="00F82AEE"/>
    <w:rsid w:val="00F923A0"/>
    <w:rsid w:val="00F97B80"/>
    <w:rsid w:val="00FA2A0C"/>
    <w:rsid w:val="00FA373E"/>
    <w:rsid w:val="00FB1C18"/>
    <w:rsid w:val="00FC176A"/>
    <w:rsid w:val="00FC37C3"/>
    <w:rsid w:val="00FC51A8"/>
    <w:rsid w:val="00FC58A9"/>
    <w:rsid w:val="00FD5EC3"/>
    <w:rsid w:val="00FD7041"/>
    <w:rsid w:val="00FD757F"/>
    <w:rsid w:val="00FD7BEF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B637D"/>
    <w:rPr>
      <w:sz w:val="24"/>
      <w:szCs w:val="24"/>
    </w:rPr>
  </w:style>
  <w:style w:type="character" w:styleId="a5">
    <w:name w:val="page number"/>
    <w:basedOn w:val="a0"/>
    <w:rsid w:val="00BF049D"/>
  </w:style>
  <w:style w:type="paragraph" w:styleId="a6">
    <w:name w:val="footer"/>
    <w:basedOn w:val="a"/>
    <w:link w:val="a7"/>
    <w:rsid w:val="00BF049D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BF049D"/>
    <w:rPr>
      <w:sz w:val="28"/>
      <w:szCs w:val="20"/>
    </w:rPr>
  </w:style>
  <w:style w:type="table" w:styleId="a8">
    <w:name w:val="Table Grid"/>
    <w:basedOn w:val="a1"/>
    <w:uiPriority w:val="59"/>
    <w:rsid w:val="0065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63F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50D0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2662EF"/>
    <w:rPr>
      <w:color w:val="0000FF"/>
      <w:u w:val="single"/>
    </w:rPr>
  </w:style>
  <w:style w:type="character" w:styleId="ab">
    <w:name w:val="FollowedHyperlink"/>
    <w:uiPriority w:val="99"/>
    <w:unhideWhenUsed/>
    <w:rsid w:val="002662EF"/>
    <w:rPr>
      <w:color w:val="800080"/>
      <w:u w:val="single"/>
    </w:rPr>
  </w:style>
  <w:style w:type="paragraph" w:customStyle="1" w:styleId="xl65">
    <w:name w:val="xl65"/>
    <w:basedOn w:val="a"/>
    <w:rsid w:val="002662E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662E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662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266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266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266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2662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2662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266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266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266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2662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266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266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styleId="ac">
    <w:name w:val="Normal (Web)"/>
    <w:basedOn w:val="a"/>
    <w:rsid w:val="00F97B80"/>
    <w:pPr>
      <w:spacing w:after="240"/>
    </w:pPr>
  </w:style>
  <w:style w:type="character" w:customStyle="1" w:styleId="a7">
    <w:name w:val="Нижний колонтитул Знак"/>
    <w:link w:val="a6"/>
    <w:rsid w:val="002D3996"/>
    <w:rPr>
      <w:sz w:val="24"/>
      <w:szCs w:val="24"/>
    </w:rPr>
  </w:style>
  <w:style w:type="paragraph" w:styleId="ad">
    <w:name w:val="Body Text"/>
    <w:basedOn w:val="a"/>
    <w:link w:val="ae"/>
    <w:rsid w:val="002C0FEA"/>
    <w:pPr>
      <w:spacing w:after="120"/>
    </w:pPr>
  </w:style>
  <w:style w:type="character" w:customStyle="1" w:styleId="ae">
    <w:name w:val="Основной текст Знак"/>
    <w:link w:val="ad"/>
    <w:rsid w:val="002C0FEA"/>
    <w:rPr>
      <w:sz w:val="24"/>
      <w:szCs w:val="24"/>
    </w:rPr>
  </w:style>
  <w:style w:type="character" w:customStyle="1" w:styleId="1pt">
    <w:name w:val="Основной текст + Интервал 1 pt"/>
    <w:uiPriority w:val="99"/>
    <w:rsid w:val="002C0FEA"/>
    <w:rPr>
      <w:rFonts w:ascii="Times New Roman" w:hAnsi="Times New Roman"/>
      <w:spacing w:val="30"/>
      <w:sz w:val="15"/>
      <w:szCs w:val="15"/>
      <w:shd w:val="clear" w:color="auto" w:fill="FFFFFF"/>
    </w:rPr>
  </w:style>
  <w:style w:type="paragraph" w:styleId="af">
    <w:name w:val="No Spacing"/>
    <w:uiPriority w:val="1"/>
    <w:qFormat/>
    <w:rsid w:val="0084207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B637D"/>
    <w:rPr>
      <w:sz w:val="24"/>
      <w:szCs w:val="24"/>
    </w:rPr>
  </w:style>
  <w:style w:type="character" w:styleId="a5">
    <w:name w:val="page number"/>
    <w:basedOn w:val="a0"/>
    <w:rsid w:val="00BF049D"/>
  </w:style>
  <w:style w:type="paragraph" w:styleId="a6">
    <w:name w:val="footer"/>
    <w:basedOn w:val="a"/>
    <w:link w:val="a7"/>
    <w:rsid w:val="00BF049D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BF049D"/>
    <w:rPr>
      <w:sz w:val="28"/>
      <w:szCs w:val="20"/>
    </w:rPr>
  </w:style>
  <w:style w:type="table" w:styleId="a8">
    <w:name w:val="Table Grid"/>
    <w:basedOn w:val="a1"/>
    <w:uiPriority w:val="59"/>
    <w:rsid w:val="0065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63F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50D0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2662EF"/>
    <w:rPr>
      <w:color w:val="0000FF"/>
      <w:u w:val="single"/>
    </w:rPr>
  </w:style>
  <w:style w:type="character" w:styleId="ab">
    <w:name w:val="FollowedHyperlink"/>
    <w:uiPriority w:val="99"/>
    <w:unhideWhenUsed/>
    <w:rsid w:val="002662EF"/>
    <w:rPr>
      <w:color w:val="800080"/>
      <w:u w:val="single"/>
    </w:rPr>
  </w:style>
  <w:style w:type="paragraph" w:customStyle="1" w:styleId="xl65">
    <w:name w:val="xl65"/>
    <w:basedOn w:val="a"/>
    <w:rsid w:val="002662E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662EF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2662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266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266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2662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2662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2662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266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266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2662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2662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266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2662E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styleId="ac">
    <w:name w:val="Normal (Web)"/>
    <w:basedOn w:val="a"/>
    <w:rsid w:val="00F97B80"/>
    <w:pPr>
      <w:spacing w:after="240"/>
    </w:pPr>
  </w:style>
  <w:style w:type="character" w:customStyle="1" w:styleId="a7">
    <w:name w:val="Нижний колонтитул Знак"/>
    <w:link w:val="a6"/>
    <w:rsid w:val="002D3996"/>
    <w:rPr>
      <w:sz w:val="24"/>
      <w:szCs w:val="24"/>
    </w:rPr>
  </w:style>
  <w:style w:type="paragraph" w:styleId="ad">
    <w:name w:val="Body Text"/>
    <w:basedOn w:val="a"/>
    <w:link w:val="ae"/>
    <w:rsid w:val="002C0FEA"/>
    <w:pPr>
      <w:spacing w:after="120"/>
    </w:pPr>
  </w:style>
  <w:style w:type="character" w:customStyle="1" w:styleId="ae">
    <w:name w:val="Основной текст Знак"/>
    <w:link w:val="ad"/>
    <w:rsid w:val="002C0FEA"/>
    <w:rPr>
      <w:sz w:val="24"/>
      <w:szCs w:val="24"/>
    </w:rPr>
  </w:style>
  <w:style w:type="character" w:customStyle="1" w:styleId="1pt">
    <w:name w:val="Основной текст + Интервал 1 pt"/>
    <w:uiPriority w:val="99"/>
    <w:rsid w:val="002C0FEA"/>
    <w:rPr>
      <w:rFonts w:ascii="Times New Roman" w:hAnsi="Times New Roman"/>
      <w:spacing w:val="30"/>
      <w:sz w:val="15"/>
      <w:szCs w:val="15"/>
      <w:shd w:val="clear" w:color="auto" w:fill="FFFFFF"/>
    </w:rPr>
  </w:style>
  <w:style w:type="paragraph" w:styleId="af">
    <w:name w:val="No Spacing"/>
    <w:uiPriority w:val="1"/>
    <w:qFormat/>
    <w:rsid w:val="008420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RIGOR~1\LOCALS~1\Temp\inmeta_cache\http___bum_estateso_gen_docs_PurchaseSalePublication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151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 информационной политики Администрации Губернатора Самарской области</vt:lpstr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 информационной политики Администрации Губернатора Самарской области</dc:title>
  <dc:subject/>
  <dc:creator>grigoreva_nv</dc:creator>
  <cp:keywords/>
  <cp:lastModifiedBy>MandreikinMA</cp:lastModifiedBy>
  <cp:revision>22</cp:revision>
  <cp:lastPrinted>2018-11-12T07:59:00Z</cp:lastPrinted>
  <dcterms:created xsi:type="dcterms:W3CDTF">2017-08-22T07:34:00Z</dcterms:created>
  <dcterms:modified xsi:type="dcterms:W3CDTF">2018-11-12T11:17:00Z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http://second/estateso</vt:lpwstr>
  </property>
  <property fmtid="{D5CDD505-2E9C-101B-9397-08002B2CF9AE}" pid="3" name="Folder">
    <vt:lpwstr>PurchaseSalePublication</vt:lpwstr>
  </property>
  <property fmtid="{D5CDD505-2E9C-101B-9397-08002B2CF9AE}" pid="4" name="DocCaption">
    <vt:lpwstr>Информационная публикация в ВК</vt:lpwstr>
  </property>
  <property fmtid="{D5CDD505-2E9C-101B-9397-08002B2CF9AE}" pid="5" name="id">
    <vt:lpwstr>000181045C5A</vt:lpwstr>
  </property>
  <property fmtid="{D5CDD505-2E9C-101B-9397-08002B2CF9AE}" pid="6" name="class">
    <vt:lpwstr>Estate/PurchaseSaleProcess</vt:lpwstr>
  </property>
  <property fmtid="{D5CDD505-2E9C-101B-9397-08002B2CF9AE}" pid="7" name="ServerUrl">
    <vt:lpwstr>http://bum/estateso</vt:lpwstr>
  </property>
</Properties>
</file>